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2202" w14:textId="77777777" w:rsidR="006626AC" w:rsidRDefault="006626AC" w:rsidP="006626AC">
      <w:pPr>
        <w:jc w:val="center"/>
      </w:pPr>
      <w:r>
        <w:t xml:space="preserve">                                                    In te vullen door de griffier</w:t>
      </w:r>
    </w:p>
    <w:p w14:paraId="34262203" w14:textId="77777777"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14:paraId="34262207" w14:textId="77777777" w:rsidTr="00CB64AD">
        <w:tc>
          <w:tcPr>
            <w:tcW w:w="1789" w:type="dxa"/>
          </w:tcPr>
          <w:p w14:paraId="34262204" w14:textId="77777777" w:rsidR="006626AC" w:rsidRDefault="006626AC" w:rsidP="00097F26">
            <w:r>
              <w:t>Motie nr.</w:t>
            </w:r>
          </w:p>
          <w:p w14:paraId="34262205" w14:textId="77777777" w:rsidR="006626AC" w:rsidRDefault="006626AC" w:rsidP="00097F26"/>
        </w:tc>
        <w:tc>
          <w:tcPr>
            <w:tcW w:w="2463" w:type="dxa"/>
          </w:tcPr>
          <w:p w14:paraId="34262206" w14:textId="77777777" w:rsidR="006626AC" w:rsidRDefault="006626AC" w:rsidP="00097F26">
            <w:pPr>
              <w:jc w:val="right"/>
            </w:pPr>
          </w:p>
        </w:tc>
      </w:tr>
      <w:tr w:rsidR="006626AC" w14:paraId="3426220C" w14:textId="77777777" w:rsidTr="00CB64AD">
        <w:tc>
          <w:tcPr>
            <w:tcW w:w="1789" w:type="dxa"/>
          </w:tcPr>
          <w:p w14:paraId="34262208" w14:textId="77777777" w:rsidR="006626AC" w:rsidRDefault="006626AC" w:rsidP="00097F26">
            <w:r>
              <w:t>Paraaf</w:t>
            </w:r>
          </w:p>
          <w:p w14:paraId="34262209" w14:textId="77777777" w:rsidR="006626AC" w:rsidRDefault="006626AC" w:rsidP="00097F26"/>
          <w:p w14:paraId="3426220A" w14:textId="77777777" w:rsidR="006626AC" w:rsidRDefault="006626AC" w:rsidP="00097F26"/>
        </w:tc>
        <w:tc>
          <w:tcPr>
            <w:tcW w:w="2463" w:type="dxa"/>
          </w:tcPr>
          <w:p w14:paraId="3426220B" w14:textId="77777777" w:rsidR="006626AC" w:rsidRDefault="006626AC" w:rsidP="00097F26">
            <w:pPr>
              <w:jc w:val="right"/>
            </w:pPr>
          </w:p>
        </w:tc>
      </w:tr>
      <w:tr w:rsidR="006626AC" w14:paraId="34262211" w14:textId="77777777" w:rsidTr="00CB64AD">
        <w:tc>
          <w:tcPr>
            <w:tcW w:w="1789" w:type="dxa"/>
          </w:tcPr>
          <w:p w14:paraId="3426220D" w14:textId="77777777" w:rsidR="006626AC" w:rsidRDefault="006626AC" w:rsidP="00097F26">
            <w:r>
              <w:t>Agendapunt</w:t>
            </w:r>
          </w:p>
          <w:p w14:paraId="3426220E" w14:textId="77777777" w:rsidR="006626AC" w:rsidRDefault="006626AC" w:rsidP="00097F26"/>
          <w:p w14:paraId="3426220F" w14:textId="77777777" w:rsidR="006626AC" w:rsidRDefault="006626AC" w:rsidP="00097F26"/>
        </w:tc>
        <w:tc>
          <w:tcPr>
            <w:tcW w:w="2463" w:type="dxa"/>
          </w:tcPr>
          <w:p w14:paraId="34262210" w14:textId="77777777" w:rsidR="006626AC" w:rsidRDefault="006626AC" w:rsidP="00097F26">
            <w:pPr>
              <w:jc w:val="right"/>
            </w:pPr>
          </w:p>
        </w:tc>
      </w:tr>
      <w:tr w:rsidR="006626AC" w14:paraId="34262216" w14:textId="77777777" w:rsidTr="00CB64AD">
        <w:tc>
          <w:tcPr>
            <w:tcW w:w="1789" w:type="dxa"/>
          </w:tcPr>
          <w:p w14:paraId="34262212" w14:textId="77777777" w:rsidR="006626AC" w:rsidRDefault="006626AC" w:rsidP="00097F26">
            <w:r>
              <w:t>Besluit</w:t>
            </w:r>
          </w:p>
          <w:p w14:paraId="34262213" w14:textId="77777777" w:rsidR="006626AC" w:rsidRDefault="006626AC" w:rsidP="00097F26"/>
          <w:p w14:paraId="34262214" w14:textId="77777777" w:rsidR="006626AC" w:rsidRDefault="006626AC" w:rsidP="00097F26"/>
        </w:tc>
        <w:tc>
          <w:tcPr>
            <w:tcW w:w="2463" w:type="dxa"/>
          </w:tcPr>
          <w:p w14:paraId="34262215" w14:textId="77777777" w:rsidR="006626AC" w:rsidRDefault="006626AC" w:rsidP="00097F26">
            <w:pPr>
              <w:jc w:val="right"/>
            </w:pPr>
          </w:p>
        </w:tc>
      </w:tr>
    </w:tbl>
    <w:p w14:paraId="34262217" w14:textId="77777777"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3426221F" w14:textId="77777777" w:rsidTr="00CB64AD">
        <w:trPr>
          <w:trHeight w:val="2580"/>
        </w:trPr>
        <w:tc>
          <w:tcPr>
            <w:tcW w:w="3978" w:type="dxa"/>
          </w:tcPr>
          <w:p w14:paraId="34262218" w14:textId="1083FB63" w:rsidR="006626AC" w:rsidRDefault="006626AC" w:rsidP="00CB64AD">
            <w:r>
              <w:t>Indiener:</w:t>
            </w:r>
            <w:r w:rsidR="00C84CE9">
              <w:t xml:space="preserve"> GrienLinks</w:t>
            </w:r>
            <w:r>
              <w:br/>
            </w:r>
            <w:r>
              <w:br/>
            </w:r>
            <w:r>
              <w:br/>
              <w:t>Mede-indiener(s):</w:t>
            </w:r>
            <w:r>
              <w:br/>
            </w:r>
          </w:p>
          <w:p w14:paraId="3426221B" w14:textId="47390754" w:rsidR="006626AC" w:rsidRDefault="007022EA" w:rsidP="00CB64AD">
            <w:r>
              <w:t>PvdD</w:t>
            </w:r>
            <w:r w:rsidR="00C74C15">
              <w:t>, PvdA</w:t>
            </w:r>
          </w:p>
          <w:p w14:paraId="3426221C" w14:textId="77777777" w:rsidR="006626AC" w:rsidRDefault="006626AC" w:rsidP="00CB64AD"/>
          <w:p w14:paraId="3426221D" w14:textId="77777777" w:rsidR="006626AC" w:rsidRDefault="006626AC" w:rsidP="00CB64AD"/>
          <w:p w14:paraId="3426221E" w14:textId="77777777" w:rsidR="006626AC" w:rsidRDefault="006626AC" w:rsidP="00CB64AD"/>
        </w:tc>
      </w:tr>
    </w:tbl>
    <w:p w14:paraId="34262220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RPr="00C54908" w14:paraId="34262222" w14:textId="77777777" w:rsidTr="00097F26">
        <w:tc>
          <w:tcPr>
            <w:tcW w:w="9212" w:type="dxa"/>
          </w:tcPr>
          <w:p w14:paraId="34262221" w14:textId="77777777" w:rsidR="006626AC" w:rsidRPr="00C54908" w:rsidRDefault="006626AC" w:rsidP="00097F26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34262223" w14:textId="77777777" w:rsidR="006626AC" w:rsidRDefault="006626AC" w:rsidP="006626AC"/>
    <w:p w14:paraId="34262224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34262228" w14:textId="77777777" w:rsidTr="00097F26">
        <w:tc>
          <w:tcPr>
            <w:tcW w:w="3528" w:type="dxa"/>
          </w:tcPr>
          <w:p w14:paraId="34262225" w14:textId="77777777" w:rsidR="006626AC" w:rsidRDefault="006626AC" w:rsidP="00097F26">
            <w:r>
              <w:t>Statenvergadering</w:t>
            </w:r>
          </w:p>
          <w:p w14:paraId="34262226" w14:textId="77777777" w:rsidR="006626AC" w:rsidRDefault="006626AC" w:rsidP="00097F26"/>
        </w:tc>
        <w:tc>
          <w:tcPr>
            <w:tcW w:w="5684" w:type="dxa"/>
          </w:tcPr>
          <w:p w14:paraId="34262227" w14:textId="22CB1CF0" w:rsidR="006626AC" w:rsidRDefault="00B43163" w:rsidP="00097F26">
            <w:r>
              <w:t>21 juni 2017</w:t>
            </w:r>
          </w:p>
        </w:tc>
      </w:tr>
      <w:tr w:rsidR="006626AC" w14:paraId="3426222C" w14:textId="77777777" w:rsidTr="00097F26">
        <w:tc>
          <w:tcPr>
            <w:tcW w:w="3528" w:type="dxa"/>
          </w:tcPr>
          <w:p w14:paraId="34262229" w14:textId="77777777" w:rsidR="006626AC" w:rsidRDefault="006626AC" w:rsidP="00097F26">
            <w:r>
              <w:t>Agendapunt</w:t>
            </w:r>
          </w:p>
          <w:p w14:paraId="3426222A" w14:textId="77777777" w:rsidR="006626AC" w:rsidRDefault="006626AC" w:rsidP="00097F26"/>
        </w:tc>
        <w:tc>
          <w:tcPr>
            <w:tcW w:w="5684" w:type="dxa"/>
          </w:tcPr>
          <w:p w14:paraId="3426222B" w14:textId="6521F754" w:rsidR="006626AC" w:rsidRDefault="00B43163" w:rsidP="00097F26">
            <w:r>
              <w:t>Beleidsbrief landbouw</w:t>
            </w:r>
          </w:p>
        </w:tc>
      </w:tr>
      <w:tr w:rsidR="006626AC" w14:paraId="34262230" w14:textId="77777777" w:rsidTr="00097F26">
        <w:tc>
          <w:tcPr>
            <w:tcW w:w="3528" w:type="dxa"/>
          </w:tcPr>
          <w:p w14:paraId="3426222D" w14:textId="77777777" w:rsidR="006626AC" w:rsidRDefault="006626AC" w:rsidP="00097F26">
            <w:r>
              <w:t>Korte titel motie</w:t>
            </w:r>
          </w:p>
          <w:p w14:paraId="3426222E" w14:textId="77777777" w:rsidR="006626AC" w:rsidRDefault="006626AC" w:rsidP="00097F26"/>
        </w:tc>
        <w:tc>
          <w:tcPr>
            <w:tcW w:w="5684" w:type="dxa"/>
          </w:tcPr>
          <w:p w14:paraId="3426222F" w14:textId="6976B6E5" w:rsidR="006626AC" w:rsidRDefault="00C24C3E" w:rsidP="00097F26">
            <w:r>
              <w:t>Experiment waterpeil</w:t>
            </w:r>
            <w:r w:rsidR="000B3A5C">
              <w:t xml:space="preserve"> veenweidegebied</w:t>
            </w:r>
          </w:p>
        </w:tc>
      </w:tr>
    </w:tbl>
    <w:p w14:paraId="34262231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14:paraId="3426223F" w14:textId="77777777" w:rsidTr="00097F26">
        <w:tc>
          <w:tcPr>
            <w:tcW w:w="9212" w:type="dxa"/>
          </w:tcPr>
          <w:p w14:paraId="34262235" w14:textId="7210F206" w:rsidR="006626AC" w:rsidRDefault="00C24C3E" w:rsidP="00C24C3E">
            <w:r>
              <w:t>De Staten, in vergadering,</w:t>
            </w:r>
          </w:p>
          <w:p w14:paraId="34262236" w14:textId="77777777" w:rsidR="006626AC" w:rsidRDefault="006626AC" w:rsidP="00097F26"/>
          <w:p w14:paraId="34262238" w14:textId="79203398" w:rsidR="006626AC" w:rsidRDefault="00C24C3E" w:rsidP="00097F26">
            <w:r>
              <w:t xml:space="preserve">Overwegende </w:t>
            </w:r>
            <w:r w:rsidR="006626AC">
              <w:t>dat</w:t>
            </w:r>
            <w:r>
              <w:t>;</w:t>
            </w:r>
          </w:p>
          <w:p w14:paraId="34262239" w14:textId="77777777" w:rsidR="006626AC" w:rsidRDefault="006626AC" w:rsidP="00097F26"/>
          <w:p w14:paraId="51E5A5A8" w14:textId="090F3038" w:rsidR="006626AC" w:rsidRDefault="00C414EA" w:rsidP="000B3A5C">
            <w:pPr>
              <w:pStyle w:val="Lijstalinea"/>
              <w:numPr>
                <w:ilvl w:val="0"/>
                <w:numId w:val="1"/>
              </w:numPr>
            </w:pPr>
            <w:r>
              <w:t xml:space="preserve">De </w:t>
            </w:r>
            <w:r w:rsidR="008D733D">
              <w:t xml:space="preserve">verdroging en de erosie van het veenweidegebied kan worden tegengegaan door een grondwaterpeil te hanteren </w:t>
            </w:r>
            <w:r>
              <w:t>dat hoog genoeg is;</w:t>
            </w:r>
          </w:p>
          <w:p w14:paraId="26B983B3" w14:textId="03F29052" w:rsidR="008D733D" w:rsidRDefault="008D733D" w:rsidP="000B3A5C">
            <w:pPr>
              <w:pStyle w:val="Lijstalinea"/>
              <w:numPr>
                <w:ilvl w:val="0"/>
                <w:numId w:val="1"/>
              </w:numPr>
            </w:pPr>
            <w:r>
              <w:t>Dat boeren de vrijheid en vertrouwen moeten krijgen de grondwaterpeilen zelf te r</w:t>
            </w:r>
            <w:r>
              <w:t>e</w:t>
            </w:r>
            <w:r>
              <w:t>gelen en zo een goede balans te vinden tussen ecologische belangen en landbou</w:t>
            </w:r>
            <w:r>
              <w:t>w</w:t>
            </w:r>
            <w:r>
              <w:t xml:space="preserve">belangen; </w:t>
            </w:r>
          </w:p>
          <w:p w14:paraId="3426223E" w14:textId="4D33A8F5" w:rsidR="00C84CE9" w:rsidRDefault="00C84CE9" w:rsidP="00C84CE9">
            <w:pPr>
              <w:pStyle w:val="Lijstalinea"/>
            </w:pPr>
          </w:p>
        </w:tc>
      </w:tr>
      <w:tr w:rsidR="006626AC" w14:paraId="34262244" w14:textId="77777777" w:rsidTr="00097F26">
        <w:tc>
          <w:tcPr>
            <w:tcW w:w="9212" w:type="dxa"/>
          </w:tcPr>
          <w:p w14:paraId="7829C52F" w14:textId="57D2F410" w:rsidR="00C24C3E" w:rsidRDefault="000B3A5C" w:rsidP="00C24C3E">
            <w:r>
              <w:t xml:space="preserve">PS spreken als hun mening uit; </w:t>
            </w:r>
          </w:p>
          <w:p w14:paraId="287AC916" w14:textId="098122D1" w:rsidR="000B3A5C" w:rsidRDefault="000B3A5C" w:rsidP="00C24C3E"/>
          <w:p w14:paraId="3E533D27" w14:textId="5A34C8FA" w:rsidR="00C414EA" w:rsidRDefault="000B3A5C" w:rsidP="000B3A5C">
            <w:pPr>
              <w:pStyle w:val="Lijstalinea"/>
              <w:numPr>
                <w:ilvl w:val="0"/>
                <w:numId w:val="1"/>
              </w:numPr>
            </w:pPr>
            <w:r>
              <w:t xml:space="preserve">dat </w:t>
            </w:r>
            <w:r w:rsidR="00C414EA">
              <w:t xml:space="preserve">een innovatief experiment tot tand komt waarin boeren </w:t>
            </w:r>
            <w:r w:rsidR="008D733D">
              <w:t xml:space="preserve">gedurende twee jaar </w:t>
            </w:r>
            <w:r w:rsidR="00C414EA">
              <w:t>zelf  het grondwaterpeil mogen regelen;</w:t>
            </w:r>
          </w:p>
          <w:p w14:paraId="5FDEFD35" w14:textId="280DA52E" w:rsidR="00C414EA" w:rsidRDefault="00C414EA" w:rsidP="000B3A5C">
            <w:pPr>
              <w:pStyle w:val="Lijstalinea"/>
              <w:numPr>
                <w:ilvl w:val="0"/>
                <w:numId w:val="1"/>
              </w:numPr>
            </w:pPr>
            <w:r>
              <w:t xml:space="preserve">dat deelnemende boeren </w:t>
            </w:r>
            <w:r w:rsidR="003B3F81">
              <w:t xml:space="preserve">op de </w:t>
            </w:r>
            <w:r>
              <w:t>betreffende percelen geen kunstmest</w:t>
            </w:r>
            <w:r w:rsidR="003B3F81">
              <w:t xml:space="preserve"> gebruiken</w:t>
            </w:r>
            <w:r>
              <w:t>;</w:t>
            </w:r>
          </w:p>
          <w:p w14:paraId="4DAC43B1" w14:textId="77777777" w:rsidR="000B3A5C" w:rsidRDefault="000B3A5C" w:rsidP="000B3A5C"/>
          <w:p w14:paraId="299F60DA" w14:textId="30ABE63B" w:rsidR="000B3A5C" w:rsidRDefault="000B3A5C" w:rsidP="000B3A5C">
            <w:r>
              <w:t xml:space="preserve">verzoeken het college van Gedeputeerde Staten </w:t>
            </w:r>
          </w:p>
          <w:p w14:paraId="2965B410" w14:textId="1775C201" w:rsidR="000B3A5C" w:rsidRDefault="000B3A5C" w:rsidP="000B3A5C"/>
          <w:p w14:paraId="2381A0FB" w14:textId="6F5DDFF8" w:rsidR="00B43163" w:rsidRDefault="00B43163" w:rsidP="00097F26">
            <w:pPr>
              <w:pStyle w:val="Lijstalinea"/>
              <w:numPr>
                <w:ilvl w:val="0"/>
                <w:numId w:val="1"/>
              </w:numPr>
            </w:pPr>
            <w:r>
              <w:t xml:space="preserve"> </w:t>
            </w:r>
            <w:r w:rsidR="000B3A5C">
              <w:t>In het kader van de uitvoeringsagenda duurzame landbouw met een voorstel te k</w:t>
            </w:r>
            <w:r w:rsidR="000B3A5C">
              <w:t>o</w:t>
            </w:r>
            <w:r w:rsidR="000B3A5C">
              <w:t xml:space="preserve">men </w:t>
            </w:r>
            <w:r w:rsidR="008D733D">
              <w:t>waarin bovengenoemd experiment is uitgewerkt</w:t>
            </w:r>
          </w:p>
          <w:p w14:paraId="34262243" w14:textId="77777777" w:rsidR="006626AC" w:rsidRDefault="006626AC" w:rsidP="00097F26"/>
        </w:tc>
      </w:tr>
      <w:tr w:rsidR="006626AC" w14:paraId="34262249" w14:textId="77777777" w:rsidTr="00097F26">
        <w:tc>
          <w:tcPr>
            <w:tcW w:w="9212" w:type="dxa"/>
          </w:tcPr>
          <w:p w14:paraId="34262246" w14:textId="71DAFE46" w:rsidR="006626AC" w:rsidRDefault="006626AC" w:rsidP="00097F26">
            <w:r>
              <w:t>en gaan over tot de orde van de dag</w:t>
            </w:r>
          </w:p>
          <w:p w14:paraId="34262248" w14:textId="77777777" w:rsidR="006626AC" w:rsidRDefault="006626AC" w:rsidP="00097F26"/>
        </w:tc>
      </w:tr>
    </w:tbl>
    <w:p w14:paraId="3426224A" w14:textId="77777777" w:rsidR="006626AC" w:rsidRDefault="006626AC" w:rsidP="006626AC"/>
    <w:p w14:paraId="3426224B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34262251" w14:textId="77777777" w:rsidTr="00097F26">
        <w:tc>
          <w:tcPr>
            <w:tcW w:w="3528" w:type="dxa"/>
          </w:tcPr>
          <w:p w14:paraId="3426224C" w14:textId="77777777" w:rsidR="006626AC" w:rsidRDefault="006626AC" w:rsidP="00097F26">
            <w:r>
              <w:t>Indiener(s)</w:t>
            </w:r>
          </w:p>
        </w:tc>
        <w:tc>
          <w:tcPr>
            <w:tcW w:w="5684" w:type="dxa"/>
          </w:tcPr>
          <w:p w14:paraId="3426224E" w14:textId="2E86A19D" w:rsidR="006626AC" w:rsidRDefault="003B3F81" w:rsidP="00097F26">
            <w:r>
              <w:t>Retze van der Honing          GrienLinks</w:t>
            </w:r>
          </w:p>
          <w:p w14:paraId="7959BEAF" w14:textId="77777777" w:rsidR="00C74C15" w:rsidRDefault="00C74C15" w:rsidP="00097F26">
            <w:r>
              <w:t>Rinie van de Zanden            Partij voor de Dieren</w:t>
            </w:r>
          </w:p>
          <w:p w14:paraId="02F53823" w14:textId="40E73A25" w:rsidR="00C74C15" w:rsidRDefault="00C74C15" w:rsidP="00097F26">
            <w:r>
              <w:t>Hetty Janssen                      Partij van de Arbeid</w:t>
            </w:r>
            <w:bookmarkStart w:id="0" w:name="_GoBack"/>
            <w:bookmarkEnd w:id="0"/>
          </w:p>
          <w:p w14:paraId="3426224F" w14:textId="77777777" w:rsidR="006626AC" w:rsidRDefault="006626AC" w:rsidP="00097F26"/>
          <w:p w14:paraId="34262250" w14:textId="77777777" w:rsidR="006626AC" w:rsidRDefault="006626AC" w:rsidP="00097F26"/>
        </w:tc>
      </w:tr>
    </w:tbl>
    <w:p w14:paraId="34262252" w14:textId="1477543C" w:rsidR="00955D7B" w:rsidRDefault="00955D7B">
      <w:pPr>
        <w:keepLines/>
      </w:pPr>
    </w:p>
    <w:sectPr w:rsidR="00955D7B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0D8"/>
    <w:multiLevelType w:val="hybridMultilevel"/>
    <w:tmpl w:val="24BC88B6"/>
    <w:lvl w:ilvl="0" w:tplc="FA1A691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0B3A5C"/>
    <w:rsid w:val="0011391F"/>
    <w:rsid w:val="0028291B"/>
    <w:rsid w:val="00303EBF"/>
    <w:rsid w:val="003B3F81"/>
    <w:rsid w:val="006626AC"/>
    <w:rsid w:val="007022EA"/>
    <w:rsid w:val="008D733D"/>
    <w:rsid w:val="00955D7B"/>
    <w:rsid w:val="00A163D9"/>
    <w:rsid w:val="00B43163"/>
    <w:rsid w:val="00C137BC"/>
    <w:rsid w:val="00C24C3E"/>
    <w:rsid w:val="00C414EA"/>
    <w:rsid w:val="00C74C15"/>
    <w:rsid w:val="00C84CE9"/>
    <w:rsid w:val="00CB64AD"/>
    <w:rsid w:val="00D16467"/>
    <w:rsid w:val="00D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62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4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6" ma:contentTypeDescription="Word Document" ma:contentTypeScope="" ma:versionID="f863ed5380947d0ad71d480a20f0e498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targetNamespace="http://schemas.microsoft.com/office/2006/metadata/properties" ma:root="true" ma:fieldsID="4ad090c3f00f6b6b215612c2591de76a" ns1:_="" ns2:_="">
    <xsd:import namespace="http://schemas.microsoft.com/sharepoint/v3"/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Bibliotheek xmlns="473cec2d-a276-4241-9b06-18da2f016265" xsi:nil="true"/>
    <Pleatst_x0020_op_x0020_wurkpleinps xmlns="473cec2d-a276-4241-9b06-18da2f016265">Nee</Pleatst_x0020_op_x0020_wurkpleinps>
    <_dlc_DocId xmlns="473cec2d-a276-4241-9b06-18da2f016265">GRIF-12-193</_dlc_DocId>
    <_dlc_DocIdUrl xmlns="473cec2d-a276-4241-9b06-18da2f016265">
      <Url>https://wurkpleinps.fryslan.nl/_layouts/DocIdRedir.aspx?ID=GRIF-12-193</Url>
      <Description>GRIF-12-193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39D81-437A-4E67-A424-F61B21767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B3B997-D3D5-4FE5-B69A-026D3FC2CC1D}">
  <ds:schemaRefs>
    <ds:schemaRef ds:uri="http://www.w3.org/XML/1998/namespace"/>
    <ds:schemaRef ds:uri="473cec2d-a276-4241-9b06-18da2f016265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AF0F429F.dotm</Template>
  <TotalTime>7</TotalTime>
  <Pages>2</Pages>
  <Words>178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wees822</cp:lastModifiedBy>
  <cp:revision>3</cp:revision>
  <cp:lastPrinted>2017-06-21T14:04:00Z</cp:lastPrinted>
  <dcterms:created xsi:type="dcterms:W3CDTF">2017-06-21T11:25:00Z</dcterms:created>
  <dcterms:modified xsi:type="dcterms:W3CDTF">2017-06-21T20:06:00Z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2b673831-9997-443e-b2dd-a45f87e4f514</vt:lpwstr>
  </property>
</Properties>
</file>