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AC" w:rsidRDefault="006626AC" w:rsidP="006626AC">
      <w:pPr>
        <w:jc w:val="center"/>
      </w:pPr>
      <w:bookmarkStart w:id="0" w:name="_GoBack"/>
      <w:bookmarkEnd w:id="0"/>
      <w:r>
        <w:t xml:space="preserve">                                                    In te vullen door de griffier</w:t>
      </w:r>
    </w:p>
    <w:p w:rsidR="006626AC" w:rsidRDefault="006626AC" w:rsidP="006626AC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789"/>
        <w:gridCol w:w="2463"/>
      </w:tblGrid>
      <w:tr w:rsidR="006626AC" w:rsidTr="00CB64AD">
        <w:tc>
          <w:tcPr>
            <w:tcW w:w="1789" w:type="dxa"/>
          </w:tcPr>
          <w:p w:rsidR="006626AC" w:rsidRDefault="006626AC" w:rsidP="00097F26">
            <w:r>
              <w:t>Motie nr.</w:t>
            </w:r>
          </w:p>
          <w:p w:rsidR="006626AC" w:rsidRDefault="006626AC" w:rsidP="00097F26"/>
        </w:tc>
        <w:tc>
          <w:tcPr>
            <w:tcW w:w="2463" w:type="dxa"/>
          </w:tcPr>
          <w:p w:rsidR="006626AC" w:rsidRDefault="006626AC" w:rsidP="00097F26">
            <w:pPr>
              <w:jc w:val="right"/>
            </w:pPr>
          </w:p>
        </w:tc>
      </w:tr>
      <w:tr w:rsidR="006626AC" w:rsidTr="00CB64AD">
        <w:tc>
          <w:tcPr>
            <w:tcW w:w="1789" w:type="dxa"/>
          </w:tcPr>
          <w:p w:rsidR="006626AC" w:rsidRDefault="006626AC" w:rsidP="00097F26">
            <w:r>
              <w:t>Paraaf</w:t>
            </w:r>
          </w:p>
          <w:p w:rsidR="006626AC" w:rsidRDefault="006626AC" w:rsidP="00097F26"/>
          <w:p w:rsidR="006626AC" w:rsidRDefault="006626AC" w:rsidP="00097F26"/>
        </w:tc>
        <w:tc>
          <w:tcPr>
            <w:tcW w:w="2463" w:type="dxa"/>
          </w:tcPr>
          <w:p w:rsidR="006626AC" w:rsidRDefault="006626AC" w:rsidP="00097F26">
            <w:pPr>
              <w:jc w:val="right"/>
            </w:pPr>
          </w:p>
        </w:tc>
      </w:tr>
      <w:tr w:rsidR="006626AC" w:rsidTr="00CB64AD">
        <w:tc>
          <w:tcPr>
            <w:tcW w:w="1789" w:type="dxa"/>
          </w:tcPr>
          <w:p w:rsidR="006626AC" w:rsidRDefault="006626AC" w:rsidP="00097F26">
            <w:r>
              <w:t>Agendapunt</w:t>
            </w:r>
          </w:p>
          <w:p w:rsidR="006626AC" w:rsidRDefault="006626AC" w:rsidP="00097F26"/>
          <w:p w:rsidR="006626AC" w:rsidRDefault="006626AC" w:rsidP="00097F26"/>
        </w:tc>
        <w:tc>
          <w:tcPr>
            <w:tcW w:w="2463" w:type="dxa"/>
          </w:tcPr>
          <w:p w:rsidR="006626AC" w:rsidRDefault="006626AC" w:rsidP="00097F26">
            <w:pPr>
              <w:jc w:val="right"/>
            </w:pPr>
          </w:p>
        </w:tc>
      </w:tr>
      <w:tr w:rsidR="006626AC" w:rsidTr="00CB64AD">
        <w:tc>
          <w:tcPr>
            <w:tcW w:w="1789" w:type="dxa"/>
          </w:tcPr>
          <w:p w:rsidR="006626AC" w:rsidRDefault="006626AC" w:rsidP="00097F26">
            <w:r>
              <w:t>Besluit</w:t>
            </w:r>
          </w:p>
          <w:p w:rsidR="006626AC" w:rsidRDefault="006626AC" w:rsidP="00097F26"/>
          <w:p w:rsidR="006626AC" w:rsidRDefault="006626AC" w:rsidP="00097F26"/>
        </w:tc>
        <w:tc>
          <w:tcPr>
            <w:tcW w:w="2463" w:type="dxa"/>
          </w:tcPr>
          <w:p w:rsidR="006626AC" w:rsidRDefault="006626AC" w:rsidP="00097F26">
            <w:pPr>
              <w:jc w:val="right"/>
            </w:pPr>
          </w:p>
        </w:tc>
      </w:tr>
    </w:tbl>
    <w:p w:rsidR="006626AC" w:rsidRDefault="006626AC" w:rsidP="006626AC"/>
    <w:tbl>
      <w:tblPr>
        <w:tblpPr w:leftFromText="141" w:rightFromText="141" w:vertAnchor="text" w:horzAnchor="margin" w:tblpY="-3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</w:tblGrid>
      <w:tr w:rsidR="006626AC" w:rsidTr="00CB64AD">
        <w:trPr>
          <w:trHeight w:val="2580"/>
        </w:trPr>
        <w:tc>
          <w:tcPr>
            <w:tcW w:w="3978" w:type="dxa"/>
          </w:tcPr>
          <w:p w:rsidR="006626AC" w:rsidRDefault="006626AC" w:rsidP="00CB64AD">
            <w:r>
              <w:t>Indiener:</w:t>
            </w:r>
            <w:r w:rsidR="002D1160">
              <w:t xml:space="preserve"> GrienLinks</w:t>
            </w:r>
            <w:r>
              <w:br/>
            </w:r>
            <w:r>
              <w:br/>
            </w:r>
            <w:r>
              <w:br/>
              <w:t>Mede-indiener(s):</w:t>
            </w:r>
            <w:r>
              <w:br/>
            </w:r>
          </w:p>
          <w:p w:rsidR="006626AC" w:rsidRDefault="006626AC" w:rsidP="00CB64AD"/>
          <w:p w:rsidR="006626AC" w:rsidRDefault="006626AC" w:rsidP="00CB64AD"/>
          <w:p w:rsidR="006626AC" w:rsidRDefault="006626AC" w:rsidP="00CB64AD"/>
          <w:p w:rsidR="006626AC" w:rsidRDefault="006626AC" w:rsidP="00CB64AD"/>
          <w:p w:rsidR="006626AC" w:rsidRDefault="006626AC" w:rsidP="00CB64AD"/>
          <w:p w:rsidR="006626AC" w:rsidRDefault="006626AC" w:rsidP="00CB64AD"/>
        </w:tc>
      </w:tr>
    </w:tbl>
    <w:p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:rsidRPr="00C54908" w:rsidTr="00097F26">
        <w:tc>
          <w:tcPr>
            <w:tcW w:w="9212" w:type="dxa"/>
          </w:tcPr>
          <w:p w:rsidR="006626AC" w:rsidRPr="00C54908" w:rsidRDefault="003A6691" w:rsidP="00097F26">
            <w:pPr>
              <w:rPr>
                <w:b/>
              </w:rPr>
            </w:pPr>
            <w:r>
              <w:rPr>
                <w:b/>
              </w:rPr>
              <w:t>MOTIE, ex artikel 30</w:t>
            </w:r>
            <w:r w:rsidR="006626AC" w:rsidRPr="00C54908">
              <w:rPr>
                <w:b/>
              </w:rPr>
              <w:t xml:space="preserve"> Reglement van orde</w:t>
            </w:r>
          </w:p>
        </w:tc>
      </w:tr>
    </w:tbl>
    <w:p w:rsidR="006626AC" w:rsidRDefault="006626AC" w:rsidP="006626AC"/>
    <w:p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:rsidTr="00097F26">
        <w:tc>
          <w:tcPr>
            <w:tcW w:w="3528" w:type="dxa"/>
          </w:tcPr>
          <w:p w:rsidR="006626AC" w:rsidRDefault="006626AC" w:rsidP="00097F26">
            <w:r>
              <w:t>Statenvergadering</w:t>
            </w:r>
          </w:p>
          <w:p w:rsidR="006626AC" w:rsidRDefault="006626AC" w:rsidP="00097F26"/>
        </w:tc>
        <w:tc>
          <w:tcPr>
            <w:tcW w:w="5684" w:type="dxa"/>
          </w:tcPr>
          <w:p w:rsidR="006626AC" w:rsidRDefault="00B74829" w:rsidP="00097F26">
            <w:r>
              <w:t>27 juni 2018</w:t>
            </w:r>
          </w:p>
        </w:tc>
      </w:tr>
      <w:tr w:rsidR="006626AC" w:rsidTr="00097F26">
        <w:tc>
          <w:tcPr>
            <w:tcW w:w="3528" w:type="dxa"/>
          </w:tcPr>
          <w:p w:rsidR="006626AC" w:rsidRDefault="006626AC" w:rsidP="00097F26">
            <w:r>
              <w:t>Agendapunt</w:t>
            </w:r>
          </w:p>
          <w:p w:rsidR="006626AC" w:rsidRDefault="006626AC" w:rsidP="00097F26"/>
        </w:tc>
        <w:tc>
          <w:tcPr>
            <w:tcW w:w="5684" w:type="dxa"/>
          </w:tcPr>
          <w:p w:rsidR="006626AC" w:rsidRDefault="00EE581F" w:rsidP="00097F26">
            <w:r>
              <w:t>02</w:t>
            </w:r>
            <w:r w:rsidR="002D1160">
              <w:t xml:space="preserve"> PIP</w:t>
            </w:r>
            <w:r w:rsidR="00B74829">
              <w:t xml:space="preserve"> Nij Hiddum Houw</w:t>
            </w:r>
          </w:p>
        </w:tc>
      </w:tr>
      <w:tr w:rsidR="006626AC" w:rsidTr="00097F26">
        <w:tc>
          <w:tcPr>
            <w:tcW w:w="3528" w:type="dxa"/>
          </w:tcPr>
          <w:p w:rsidR="006626AC" w:rsidRDefault="006626AC" w:rsidP="00097F26">
            <w:r>
              <w:t>Korte titel motie</w:t>
            </w:r>
          </w:p>
          <w:p w:rsidR="006626AC" w:rsidRDefault="006626AC" w:rsidP="00097F26"/>
        </w:tc>
        <w:tc>
          <w:tcPr>
            <w:tcW w:w="5684" w:type="dxa"/>
          </w:tcPr>
          <w:p w:rsidR="006626AC" w:rsidRDefault="00F429C3" w:rsidP="00F429C3">
            <w:r>
              <w:t xml:space="preserve">Kansrijke gebieden </w:t>
            </w:r>
          </w:p>
        </w:tc>
      </w:tr>
    </w:tbl>
    <w:p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:rsidTr="00097F26">
        <w:tc>
          <w:tcPr>
            <w:tcW w:w="9212" w:type="dxa"/>
          </w:tcPr>
          <w:p w:rsidR="006626AC" w:rsidRDefault="006626AC" w:rsidP="00097F26">
            <w:r>
              <w:t>De Staten, in vergadering bijeen op</w:t>
            </w:r>
            <w:r w:rsidR="00B74829">
              <w:t xml:space="preserve"> 27 juni 2018</w:t>
            </w:r>
          </w:p>
          <w:p w:rsidR="006626AC" w:rsidRDefault="006626AC" w:rsidP="00097F26"/>
          <w:p w:rsidR="006626AC" w:rsidRDefault="002D1160" w:rsidP="00097F26">
            <w:r>
              <w:t>c</w:t>
            </w:r>
            <w:r w:rsidR="006626AC">
              <w:t>onstaterende</w:t>
            </w:r>
            <w:r w:rsidR="00B74829">
              <w:t xml:space="preserve">, mede in het kader van recente hoorzittingen, dat er in Nij Hiddum Houw een stevig maatschappelijk draagvlak </w:t>
            </w:r>
            <w:r w:rsidR="00F60F20">
              <w:t xml:space="preserve">is </w:t>
            </w:r>
            <w:r w:rsidR="00B74829">
              <w:t>voo</w:t>
            </w:r>
            <w:r w:rsidR="00F60F20">
              <w:t>r de plaatsing van windmolens</w:t>
            </w:r>
            <w:r w:rsidR="00B74829">
              <w:t>, maar niet voor een windpark van de orde van grootte zoals opgenomen in het</w:t>
            </w:r>
            <w:r w:rsidR="00F60F20">
              <w:t xml:space="preserve"> voorliggende</w:t>
            </w:r>
            <w:r w:rsidR="00B74829">
              <w:t xml:space="preserve"> PIP.</w:t>
            </w:r>
          </w:p>
          <w:p w:rsidR="006626AC" w:rsidRDefault="006626AC" w:rsidP="00097F26"/>
          <w:p w:rsidR="006626AC" w:rsidRDefault="006626AC" w:rsidP="00097F26">
            <w:r>
              <w:t>overwegende dat</w:t>
            </w:r>
          </w:p>
          <w:p w:rsidR="00F60F20" w:rsidRDefault="00F60F20" w:rsidP="00097F26"/>
          <w:p w:rsidR="00B74829" w:rsidRDefault="00B74829" w:rsidP="00B74829">
            <w:pPr>
              <w:pStyle w:val="Lijstalinea"/>
              <w:numPr>
                <w:ilvl w:val="0"/>
                <w:numId w:val="2"/>
              </w:numPr>
            </w:pPr>
            <w:r>
              <w:t>Draagvlak nodig is om een succesvolle energietransitie te kunnen bewerkstelligen.</w:t>
            </w:r>
          </w:p>
          <w:p w:rsidR="00B74829" w:rsidRDefault="00F60F20" w:rsidP="00B74829">
            <w:pPr>
              <w:pStyle w:val="Lijstalinea"/>
              <w:numPr>
                <w:ilvl w:val="0"/>
                <w:numId w:val="2"/>
              </w:numPr>
            </w:pPr>
            <w:r>
              <w:t>Fryslân</w:t>
            </w:r>
            <w:r w:rsidR="00B74829">
              <w:t xml:space="preserve"> voor de toekomst voor gro</w:t>
            </w:r>
            <w:r w:rsidR="002D1160">
              <w:t>te opgaven aan windenergie staat</w:t>
            </w:r>
            <w:r w:rsidR="00B74829">
              <w:t xml:space="preserve"> en het belangrijk is zowel de lasten als de lusten hiervan eerlijk te verdelen over de provincie.</w:t>
            </w:r>
          </w:p>
          <w:p w:rsidR="00B74829" w:rsidRDefault="00F429C3" w:rsidP="00B74829">
            <w:pPr>
              <w:pStyle w:val="Lijstalinea"/>
              <w:numPr>
                <w:ilvl w:val="0"/>
                <w:numId w:val="2"/>
              </w:numPr>
            </w:pPr>
            <w:r>
              <w:t xml:space="preserve">Er met kansrijke gebieden op land </w:t>
            </w:r>
            <w:r w:rsidR="00B74829">
              <w:t>veel meer vermogen opgesteld kan worden dan met alleen het voorliggende plan voor Nij Hiddum Houw.</w:t>
            </w:r>
          </w:p>
          <w:p w:rsidR="006626AC" w:rsidRDefault="00F429C3" w:rsidP="00097F26">
            <w:pPr>
              <w:pStyle w:val="Lijstalinea"/>
              <w:numPr>
                <w:ilvl w:val="0"/>
                <w:numId w:val="2"/>
              </w:numPr>
            </w:pPr>
            <w:r>
              <w:t>Er al jarenlang kansrijke plannen liggen voor de plaatsing van windmolens met voldo</w:t>
            </w:r>
            <w:r w:rsidR="00FD2AD6">
              <w:t>e</w:t>
            </w:r>
            <w:r w:rsidR="00FD2AD6">
              <w:t>n</w:t>
            </w:r>
            <w:r w:rsidR="00FD2AD6">
              <w:t>de acceptatie van de omgeving</w:t>
            </w:r>
            <w:r>
              <w:t>.</w:t>
            </w:r>
          </w:p>
          <w:p w:rsidR="006626AC" w:rsidRDefault="006626AC" w:rsidP="00097F26"/>
        </w:tc>
      </w:tr>
      <w:tr w:rsidR="006626AC" w:rsidTr="00097F26">
        <w:tc>
          <w:tcPr>
            <w:tcW w:w="9212" w:type="dxa"/>
          </w:tcPr>
          <w:p w:rsidR="006626AC" w:rsidRDefault="006626AC" w:rsidP="00097F26">
            <w:r>
              <w:t>verzoeken het co</w:t>
            </w:r>
            <w:r w:rsidR="00FD4831">
              <w:t xml:space="preserve">llege van Gedeputeerde Staten </w:t>
            </w:r>
          </w:p>
          <w:p w:rsidR="00FD4831" w:rsidRDefault="00FD4831" w:rsidP="00097F26"/>
          <w:p w:rsidR="00F429C3" w:rsidRDefault="00AC46F1" w:rsidP="00F429C3">
            <w:pPr>
              <w:pStyle w:val="Lijstalinea"/>
              <w:numPr>
                <w:ilvl w:val="0"/>
                <w:numId w:val="4"/>
              </w:numPr>
            </w:pPr>
            <w:r>
              <w:t>Uit te</w:t>
            </w:r>
            <w:r w:rsidR="00F5606C">
              <w:t xml:space="preserve"> (laten) zoeken –</w:t>
            </w:r>
            <w:r w:rsidR="00BB0F63">
              <w:t xml:space="preserve"> </w:t>
            </w:r>
            <w:r w:rsidR="00BB0F63" w:rsidRPr="00BB0F63">
              <w:rPr>
                <w:color w:val="FF0000"/>
              </w:rPr>
              <w:t>mede</w:t>
            </w:r>
            <w:r w:rsidR="00F5606C" w:rsidRPr="00BB0F63">
              <w:rPr>
                <w:color w:val="FF0000"/>
              </w:rPr>
              <w:t xml:space="preserve"> op gr</w:t>
            </w:r>
            <w:r w:rsidR="00BB0F63" w:rsidRPr="00BB0F63">
              <w:rPr>
                <w:color w:val="FF0000"/>
              </w:rPr>
              <w:t>ond van de plannen van Fryslân F</w:t>
            </w:r>
            <w:r w:rsidR="00F5606C" w:rsidRPr="00BB0F63">
              <w:rPr>
                <w:color w:val="FF0000"/>
              </w:rPr>
              <w:t xml:space="preserve">oar de Wyn </w:t>
            </w:r>
            <w:r w:rsidR="00F5606C">
              <w:t xml:space="preserve">- </w:t>
            </w:r>
            <w:r w:rsidR="00F429C3">
              <w:t xml:space="preserve">wat </w:t>
            </w:r>
            <w:r w:rsidR="00F5606C">
              <w:t xml:space="preserve">op dit moment </w:t>
            </w:r>
            <w:r w:rsidR="00F429C3">
              <w:t>de</w:t>
            </w:r>
            <w:r w:rsidR="00FD4831">
              <w:t xml:space="preserve"> meest</w:t>
            </w:r>
            <w:r w:rsidR="00F429C3">
              <w:t xml:space="preserve"> </w:t>
            </w:r>
            <w:r w:rsidR="00FD4831">
              <w:t>kansrij</w:t>
            </w:r>
            <w:r w:rsidR="00F429C3">
              <w:t>ke gebieden</w:t>
            </w:r>
            <w:r w:rsidR="00F5606C">
              <w:t xml:space="preserve"> </w:t>
            </w:r>
            <w:r w:rsidR="00F429C3">
              <w:t xml:space="preserve">in Fryslan zijn om windmolens te plaatsen. </w:t>
            </w:r>
          </w:p>
          <w:p w:rsidR="00F429C3" w:rsidRDefault="00FD2AD6" w:rsidP="00F429C3">
            <w:pPr>
              <w:pStyle w:val="Lijstalinea"/>
              <w:numPr>
                <w:ilvl w:val="0"/>
                <w:numId w:val="4"/>
              </w:numPr>
            </w:pPr>
            <w:r>
              <w:t>Daarbij</w:t>
            </w:r>
            <w:r w:rsidR="00F429C3">
              <w:t xml:space="preserve"> ook te laten kijken naar grond van de provincie zelf, gebieden langs wegen</w:t>
            </w:r>
            <w:r w:rsidR="00F5606C">
              <w:t>, kanalen</w:t>
            </w:r>
            <w:r w:rsidR="00F429C3">
              <w:t xml:space="preserve"> en industriegebieden.</w:t>
            </w:r>
          </w:p>
          <w:p w:rsidR="00F429C3" w:rsidRDefault="00FD2AD6" w:rsidP="00FD4831">
            <w:pPr>
              <w:pStyle w:val="Lijstalinea"/>
              <w:numPr>
                <w:ilvl w:val="0"/>
                <w:numId w:val="4"/>
              </w:numPr>
            </w:pPr>
            <w:r>
              <w:t>S</w:t>
            </w:r>
            <w:r w:rsidR="00F429C3">
              <w:t>amen met mogelijke initiatiefnemers en omwonenden een plan voor de plaatsing van windmolens in de betreffende gebieden</w:t>
            </w:r>
            <w:r>
              <w:t xml:space="preserve"> te</w:t>
            </w:r>
            <w:r w:rsidR="00F429C3">
              <w:t xml:space="preserve"> laten uitwerken en</w:t>
            </w:r>
            <w:r w:rsidR="00BB0F63">
              <w:t xml:space="preserve"> </w:t>
            </w:r>
            <w:r w:rsidR="00BB0F63" w:rsidRPr="00BB0F63">
              <w:rPr>
                <w:color w:val="FF0000"/>
              </w:rPr>
              <w:t xml:space="preserve">dit uiterlijk in </w:t>
            </w:r>
            <w:r w:rsidR="00BB0F63">
              <w:rPr>
                <w:color w:val="FF0000"/>
              </w:rPr>
              <w:t>f</w:t>
            </w:r>
            <w:r w:rsidR="00BB0F63">
              <w:rPr>
                <w:color w:val="FF0000"/>
              </w:rPr>
              <w:t>e</w:t>
            </w:r>
            <w:r w:rsidR="00BB0F63">
              <w:rPr>
                <w:color w:val="FF0000"/>
              </w:rPr>
              <w:t>bruari</w:t>
            </w:r>
            <w:r w:rsidR="00BB0F63" w:rsidRPr="00BB0F63">
              <w:rPr>
                <w:color w:val="FF0000"/>
              </w:rPr>
              <w:t xml:space="preserve"> 2018</w:t>
            </w:r>
            <w:r w:rsidR="00F429C3" w:rsidRPr="00BB0F63">
              <w:rPr>
                <w:color w:val="FF0000"/>
              </w:rPr>
              <w:t xml:space="preserve"> </w:t>
            </w:r>
            <w:r w:rsidR="00F429C3">
              <w:t>voor</w:t>
            </w:r>
            <w:r w:rsidR="00BB0F63">
              <w:t xml:space="preserve"> te </w:t>
            </w:r>
            <w:r w:rsidR="00F429C3">
              <w:t>leggen aan de Staten.</w:t>
            </w:r>
          </w:p>
          <w:p w:rsidR="006626AC" w:rsidRDefault="00FD2AD6" w:rsidP="00097F26">
            <w:pPr>
              <w:pStyle w:val="Lijstalinea"/>
              <w:numPr>
                <w:ilvl w:val="0"/>
                <w:numId w:val="4"/>
              </w:numPr>
            </w:pPr>
            <w:r>
              <w:t>D</w:t>
            </w:r>
            <w:r w:rsidR="00F429C3">
              <w:t>aarbij</w:t>
            </w:r>
            <w:r w:rsidR="00FD4831">
              <w:t xml:space="preserve"> tevens </w:t>
            </w:r>
            <w:r w:rsidR="00AC46F1">
              <w:t>‘</w:t>
            </w:r>
            <w:r w:rsidR="00AC46F1" w:rsidRPr="00AC46F1">
              <w:rPr>
                <w:color w:val="FF0000"/>
              </w:rPr>
              <w:t xml:space="preserve">Friese spelregels’ </w:t>
            </w:r>
            <w:r w:rsidR="00F429C3">
              <w:t>uit</w:t>
            </w:r>
            <w:r w:rsidR="00AC46F1">
              <w:t xml:space="preserve"> te </w:t>
            </w:r>
            <w:r w:rsidR="00F429C3">
              <w:t>werken</w:t>
            </w:r>
            <w:r w:rsidR="00FD4831">
              <w:t xml:space="preserve"> voor </w:t>
            </w:r>
            <w:r w:rsidR="00D873A9">
              <w:t xml:space="preserve">en met </w:t>
            </w:r>
            <w:r w:rsidR="00FD4831">
              <w:t xml:space="preserve">omwonenden </w:t>
            </w:r>
            <w:r w:rsidR="00902CDA" w:rsidRPr="00902CDA">
              <w:rPr>
                <w:color w:val="FF0000"/>
              </w:rPr>
              <w:t>van win</w:t>
            </w:r>
            <w:r w:rsidR="00902CDA" w:rsidRPr="00902CDA">
              <w:rPr>
                <w:color w:val="FF0000"/>
              </w:rPr>
              <w:t>d</w:t>
            </w:r>
            <w:r w:rsidR="00902CDA" w:rsidRPr="00902CDA">
              <w:rPr>
                <w:color w:val="FF0000"/>
              </w:rPr>
              <w:t xml:space="preserve">molenprojecten </w:t>
            </w:r>
            <w:r w:rsidR="00FD4831">
              <w:t xml:space="preserve">op het gebied van </w:t>
            </w:r>
            <w:r w:rsidR="00AC46F1" w:rsidRPr="00AC46F1">
              <w:rPr>
                <w:color w:val="FF0000"/>
              </w:rPr>
              <w:t>zeggenschap, proces</w:t>
            </w:r>
            <w:r w:rsidR="00AC46F1">
              <w:t xml:space="preserve">, </w:t>
            </w:r>
            <w:r w:rsidR="00FD4831">
              <w:t xml:space="preserve">vergoedingen, participatie en het delen </w:t>
            </w:r>
            <w:r w:rsidR="00902CDA">
              <w:t xml:space="preserve">van winsten </w:t>
            </w:r>
            <w:r w:rsidR="00902CDA" w:rsidRPr="00BB0F63">
              <w:rPr>
                <w:strike/>
                <w:color w:val="FF0000"/>
              </w:rPr>
              <w:t>en dit voorleggen aan de Staten</w:t>
            </w:r>
            <w:r w:rsidR="00902CDA">
              <w:t>.</w:t>
            </w:r>
          </w:p>
          <w:p w:rsidR="006626AC" w:rsidRDefault="006626AC" w:rsidP="00097F26"/>
        </w:tc>
      </w:tr>
      <w:tr w:rsidR="006626AC" w:rsidTr="00097F26">
        <w:tc>
          <w:tcPr>
            <w:tcW w:w="9212" w:type="dxa"/>
          </w:tcPr>
          <w:p w:rsidR="006626AC" w:rsidRDefault="006626AC" w:rsidP="00097F26">
            <w:r>
              <w:lastRenderedPageBreak/>
              <w:t>en gaan over tot de orde van de dag</w:t>
            </w:r>
          </w:p>
        </w:tc>
      </w:tr>
    </w:tbl>
    <w:p w:rsidR="006626AC" w:rsidRDefault="006626AC" w:rsidP="006626AC"/>
    <w:p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:rsidTr="00097F26">
        <w:tc>
          <w:tcPr>
            <w:tcW w:w="3528" w:type="dxa"/>
          </w:tcPr>
          <w:p w:rsidR="006626AC" w:rsidRDefault="006626AC" w:rsidP="00097F26">
            <w:r>
              <w:t>Indiener(s)</w:t>
            </w:r>
          </w:p>
        </w:tc>
        <w:tc>
          <w:tcPr>
            <w:tcW w:w="5684" w:type="dxa"/>
          </w:tcPr>
          <w:p w:rsidR="006626AC" w:rsidRDefault="006626AC" w:rsidP="00097F26">
            <w:r>
              <w:t>(fractie / naam / handtekening)</w:t>
            </w:r>
          </w:p>
          <w:p w:rsidR="006626AC" w:rsidRDefault="006626AC" w:rsidP="00097F26"/>
          <w:p w:rsidR="002D1160" w:rsidRDefault="002D1160" w:rsidP="00097F26">
            <w:r>
              <w:t>GrienLinks, Retze van der Honing</w:t>
            </w:r>
          </w:p>
          <w:p w:rsidR="006626AC" w:rsidRDefault="006626AC" w:rsidP="00097F26"/>
          <w:p w:rsidR="006626AC" w:rsidRDefault="006626AC" w:rsidP="00097F26"/>
        </w:tc>
      </w:tr>
    </w:tbl>
    <w:p w:rsidR="00955D7B" w:rsidRDefault="00955D7B">
      <w:pPr>
        <w:keepLines/>
      </w:pPr>
    </w:p>
    <w:sectPr w:rsidR="00955D7B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C0D"/>
    <w:multiLevelType w:val="hybridMultilevel"/>
    <w:tmpl w:val="B3182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DFA"/>
    <w:multiLevelType w:val="hybridMultilevel"/>
    <w:tmpl w:val="44A87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356FC"/>
    <w:multiLevelType w:val="hybridMultilevel"/>
    <w:tmpl w:val="9F4251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ED5201"/>
    <w:multiLevelType w:val="hybridMultilevel"/>
    <w:tmpl w:val="6922D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0E52E1"/>
    <w:rsid w:val="0011391F"/>
    <w:rsid w:val="0028291B"/>
    <w:rsid w:val="002D1160"/>
    <w:rsid w:val="003A6691"/>
    <w:rsid w:val="004833F8"/>
    <w:rsid w:val="00614996"/>
    <w:rsid w:val="006626AC"/>
    <w:rsid w:val="00902CDA"/>
    <w:rsid w:val="00955D7B"/>
    <w:rsid w:val="00AC46F1"/>
    <w:rsid w:val="00B74829"/>
    <w:rsid w:val="00BB0F63"/>
    <w:rsid w:val="00C137BC"/>
    <w:rsid w:val="00CB64AD"/>
    <w:rsid w:val="00D16467"/>
    <w:rsid w:val="00D5719F"/>
    <w:rsid w:val="00D873A9"/>
    <w:rsid w:val="00E947AD"/>
    <w:rsid w:val="00EE581F"/>
    <w:rsid w:val="00F429C3"/>
    <w:rsid w:val="00F5606C"/>
    <w:rsid w:val="00F60F20"/>
    <w:rsid w:val="00FD2AD6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74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7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Nee</Pleatst_x0020_op_x0020_wurkpleinps>
    <_dlc_DocId xmlns="473cec2d-a276-4241-9b06-18da2f016265">GRIF-331-1105</_dlc_DocId>
    <_dlc_DocIdUrl xmlns="473cec2d-a276-4241-9b06-18da2f016265">
      <Url>https://wurkpleinps.fryslan.nl/wurkromtefraksjes/_layouts/DocIdRedir.aspx?ID=GRIF-331-1105</Url>
      <Description>GRIF-331-1105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/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>
      <Value>Dossiers: Windenergie</Value>
    </Ûnderwerp_x0020__x0028_Meerdere_x0020_te_x0020_selecteren_x0029_>
    <Earste_x0020_yntsjinner xmlns="dc7e3621-0873-4a52-9609-b389b0f99563">GrienLinks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2018-06-26T22:00:00+00:00</Gearkomstedatum>
    <PS_x0020_Datum xmlns="473cec2d-a276-4241-9b06-18da2f016265">2018-06-26T22:00:00+00:00</PS_x0020_Datum>
    <LLW_x0020_Datum xmlns="473cec2d-a276-4241-9b06-18da2f016265" xsi:nil="true"/>
    <Datum_x0020_Steatekommisje xmlns="473cec2d-a276-4241-9b06-18da2f016265" xsi:nil="true"/>
    <Oanfoljende_x0020_opmerkingen xmlns="473cec2d-a276-4241-9b06-18da2f016265" xsi:nil="true"/>
    <Resultaat xmlns="473cec2d-a276-4241-9b06-18da2f016265"/>
    <Oars_x0020_Steatekomitee_x0020_Frysk_x0020_Datum xmlns="473cec2d-a276-4241-9b06-18da2f0162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726b2d63fbdb95b60262717b7d6c5d52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92efb354425b694c3052898d00bce764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B3B997-D3D5-4FE5-B69A-026D3FC2CC1D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/field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c7e3621-0873-4a52-9609-b389b0f99563"/>
    <ds:schemaRef ds:uri="473cec2d-a276-4241-9b06-18da2f016265"/>
  </ds:schemaRefs>
</ds:datastoreItem>
</file>

<file path=customXml/itemProps3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61D8E-32EA-462F-A9BD-76E53DA55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2F3764-448B-4E11-802C-B2B9702C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2A4AA7ED.dotm</Template>
  <TotalTime>0</TotalTime>
  <Pages>2</Pages>
  <Words>312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wees822</cp:lastModifiedBy>
  <cp:revision>2</cp:revision>
  <dcterms:created xsi:type="dcterms:W3CDTF">2018-06-27T06:01:00Z</dcterms:created>
  <dcterms:modified xsi:type="dcterms:W3CDTF">2018-06-27T06:01:00Z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edaa7f7d-640b-4fbd-94b7-bed6c89224e9</vt:lpwstr>
  </property>
</Properties>
</file>