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C54908" w:rsidP="00C54908">
      <w:pPr>
        <w:jc w:val="right"/>
      </w:pPr>
      <w:r>
        <w:t>In te vullen door de griffier</w:t>
      </w:r>
    </w:p>
    <w:p w:rsidR="00C54908" w:rsidRDefault="00C54908" w:rsidP="00C54908">
      <w:pPr>
        <w:jc w:val="right"/>
      </w:pPr>
    </w:p>
    <w:tbl>
      <w:tblPr>
        <w:tblStyle w:val="Tabelraster"/>
        <w:tblW w:w="0" w:type="auto"/>
        <w:tblInd w:w="6588" w:type="dxa"/>
        <w:tblLook w:val="01E0" w:firstRow="1" w:lastRow="1" w:firstColumn="1" w:lastColumn="1" w:noHBand="0" w:noVBand="0"/>
      </w:tblPr>
      <w:tblGrid>
        <w:gridCol w:w="1403"/>
        <w:gridCol w:w="1297"/>
      </w:tblGrid>
      <w:tr w:rsidR="00C54908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C54908">
            <w:pPr>
              <w:jc w:val="right"/>
            </w:pPr>
          </w:p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C54908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EE44C3">
        <w:tc>
          <w:tcPr>
            <w:tcW w:w="1260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364" w:type="dxa"/>
          </w:tcPr>
          <w:p w:rsidR="00EE44C3" w:rsidRDefault="00EE44C3" w:rsidP="00C54908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p w:rsidR="00C54908" w:rsidRDefault="00A15043" w:rsidP="00C54908">
      <w:r>
        <w:rPr>
          <w:noProof/>
        </w:rPr>
        <w:drawing>
          <wp:inline distT="0" distB="0" distL="0" distR="0" wp14:anchorId="708B013E" wp14:editId="1FBBA5C8">
            <wp:extent cx="2085975" cy="542925"/>
            <wp:effectExtent l="19050" t="0" r="9525" b="0"/>
            <wp:docPr id="1" name="Afbeelding 1" descr="C:\Documents and Settings\hoen822\Local Settings\Temporary Internet Files\Content.Word\Nieuwe afbeelding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hoen822\Local Settings\Temporary Internet Files\Content.Word\Nieuwe afbeelding (8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:rsidRPr="00C54908">
        <w:tc>
          <w:tcPr>
            <w:tcW w:w="9212" w:type="dxa"/>
          </w:tcPr>
          <w:p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646B80" w:rsidP="00C54908">
            <w:r>
              <w:t>27 november 2013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646B80" w:rsidP="00C54908">
            <w:r>
              <w:t xml:space="preserve">1B </w:t>
            </w:r>
            <w:proofErr w:type="spellStart"/>
            <w:r>
              <w:t>Fluch</w:t>
            </w:r>
            <w:proofErr w:type="spellEnd"/>
            <w:r>
              <w:t xml:space="preserve"> internet</w:t>
            </w:r>
          </w:p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>
        <w:tc>
          <w:tcPr>
            <w:tcW w:w="9212" w:type="dxa"/>
          </w:tcPr>
          <w:p w:rsidR="00C54908" w:rsidRDefault="00C54908" w:rsidP="00C54908">
            <w:r>
              <w:t xml:space="preserve">De Staten, in vergadering </w:t>
            </w:r>
            <w:r w:rsidR="00646B80">
              <w:t xml:space="preserve">bijeen, </w:t>
            </w:r>
            <w:r>
              <w:t>gehoord hebbende de beraadslaging;</w:t>
            </w:r>
          </w:p>
          <w:p w:rsidR="00C54908" w:rsidRDefault="00C54908" w:rsidP="00C54908"/>
          <w:p w:rsidR="00A414FC" w:rsidRDefault="00A414FC" w:rsidP="00C54908">
            <w:r>
              <w:t>overwegende dat</w:t>
            </w:r>
          </w:p>
          <w:p w:rsidR="00C54908" w:rsidRDefault="00C54908" w:rsidP="00C54908"/>
          <w:p w:rsidR="00646B80" w:rsidRDefault="00646B80" w:rsidP="00646B80">
            <w:pPr>
              <w:pStyle w:val="Lijstalinea"/>
              <w:numPr>
                <w:ilvl w:val="0"/>
                <w:numId w:val="1"/>
              </w:numPr>
            </w:pPr>
            <w:r>
              <w:t xml:space="preserve">Het niet onze taak is als provincie om renderende kabelaars te spekken, maar om ons te richten op het stimuleren van participatie van burgers </w:t>
            </w:r>
          </w:p>
          <w:p w:rsidR="00646B80" w:rsidRDefault="00646B80" w:rsidP="00646B80">
            <w:pPr>
              <w:pStyle w:val="Lijstalinea"/>
              <w:numPr>
                <w:ilvl w:val="0"/>
                <w:numId w:val="1"/>
              </w:numPr>
            </w:pPr>
            <w:r>
              <w:t>Een snelle internetvoorziening moet worden beschouwd als een nutsvoorziening</w:t>
            </w:r>
          </w:p>
          <w:p w:rsidR="00646B80" w:rsidRDefault="00646B80" w:rsidP="00646B80">
            <w:pPr>
              <w:pStyle w:val="Lijstalinea"/>
              <w:numPr>
                <w:ilvl w:val="0"/>
                <w:numId w:val="1"/>
              </w:numPr>
            </w:pPr>
            <w:r>
              <w:t>De aanleg en de exploitatie van glasvezelsnelwegen nu een taak is die door de markt wordt uitgevoerd</w:t>
            </w:r>
          </w:p>
          <w:p w:rsidR="00C54908" w:rsidRDefault="00C54908" w:rsidP="00C54908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verzoeken het college van Gedeputeerde Staten / spreken haar mening uit</w:t>
            </w:r>
          </w:p>
          <w:p w:rsidR="00C54908" w:rsidRDefault="00C54908" w:rsidP="00C54908"/>
          <w:p w:rsidR="00C54908" w:rsidRDefault="00646B80" w:rsidP="00646B80">
            <w:pPr>
              <w:pStyle w:val="Lijstalinea"/>
              <w:numPr>
                <w:ilvl w:val="0"/>
                <w:numId w:val="2"/>
              </w:numPr>
            </w:pPr>
            <w:r>
              <w:t>Dat het tot de provinciale verantwoordelijkheid moet worden gerekend</w:t>
            </w:r>
            <w:r w:rsidR="00E43C97">
              <w:t xml:space="preserve"> dat w</w:t>
            </w:r>
            <w:r w:rsidR="00F05E9C">
              <w:t>e bewerkstelligen dat alle burgers en instellingen/bedrijven moeten worden aangesloten op het netwerk</w:t>
            </w:r>
          </w:p>
          <w:p w:rsidR="00F05E9C" w:rsidRDefault="00A15043" w:rsidP="00646B80">
            <w:pPr>
              <w:pStyle w:val="Lijstalinea"/>
              <w:numPr>
                <w:ilvl w:val="0"/>
                <w:numId w:val="2"/>
              </w:numPr>
            </w:pPr>
            <w:r>
              <w:t>Dat deze verantwoordelijkheid moet worden ingevuld door zoveel mogelijk daar te investeren, waar de gebruiker/burger zelf het meeste eigenaarschap heeft van het netwerk.</w:t>
            </w:r>
          </w:p>
          <w:p w:rsidR="00AF4B3E" w:rsidRPr="00AF4B3E" w:rsidRDefault="00AF4B3E" w:rsidP="00646B80">
            <w:pPr>
              <w:pStyle w:val="Lijstalinea"/>
              <w:numPr>
                <w:ilvl w:val="0"/>
                <w:numId w:val="2"/>
              </w:numPr>
              <w:rPr>
                <w:color w:val="FF0000"/>
              </w:rPr>
            </w:pPr>
            <w:r w:rsidRPr="00AF4B3E">
              <w:rPr>
                <w:color w:val="FF0000"/>
              </w:rPr>
              <w:t>Dat aan het financieren</w:t>
            </w:r>
            <w:r>
              <w:rPr>
                <w:color w:val="FF0000"/>
              </w:rPr>
              <w:t xml:space="preserve"> van deze vorm</w:t>
            </w:r>
            <w:r w:rsidRPr="00AF4B3E">
              <w:rPr>
                <w:color w:val="FF0000"/>
              </w:rPr>
              <w:t xml:space="preserve"> voorrang wordt gegeven.</w:t>
            </w:r>
          </w:p>
          <w:p w:rsidR="00C54908" w:rsidRDefault="00C54908" w:rsidP="00C54908">
            <w:bookmarkStart w:id="0" w:name="_GoBack"/>
            <w:bookmarkEnd w:id="0"/>
          </w:p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en gaan over tot de orde van de dag</w:t>
            </w:r>
          </w:p>
          <w:p w:rsidR="00C54908" w:rsidRDefault="00C54908" w:rsidP="00C54908"/>
          <w:p w:rsidR="00C54908" w:rsidRDefault="00C54908" w:rsidP="00C54908"/>
          <w:p w:rsidR="00C54908" w:rsidRDefault="00C54908" w:rsidP="00C54908"/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646B80" w:rsidP="00C54908">
            <w:r>
              <w:t>GrienLinks         Retze van der Honing</w:t>
            </w:r>
          </w:p>
          <w:p w:rsidR="00C54908" w:rsidRDefault="00C54908" w:rsidP="00C54908"/>
          <w:p w:rsidR="00C54908" w:rsidRDefault="00C54908" w:rsidP="00C54908"/>
        </w:tc>
      </w:tr>
    </w:tbl>
    <w:p w:rsidR="00C54908" w:rsidRDefault="00C54908" w:rsidP="00C54908"/>
    <w:sectPr w:rsidR="00C54908" w:rsidSect="005F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186"/>
    <w:multiLevelType w:val="hybridMultilevel"/>
    <w:tmpl w:val="C97AD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E1442"/>
    <w:multiLevelType w:val="hybridMultilevel"/>
    <w:tmpl w:val="D018D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5F1FF9"/>
    <w:rsid w:val="006053EC"/>
    <w:rsid w:val="0061184E"/>
    <w:rsid w:val="0062204B"/>
    <w:rsid w:val="00634F7A"/>
    <w:rsid w:val="00641298"/>
    <w:rsid w:val="0064613F"/>
    <w:rsid w:val="00646B80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B5026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15043"/>
    <w:rsid w:val="00A20AC5"/>
    <w:rsid w:val="00A22F2A"/>
    <w:rsid w:val="00A265CD"/>
    <w:rsid w:val="00A30D5F"/>
    <w:rsid w:val="00A414FC"/>
    <w:rsid w:val="00A44ABA"/>
    <w:rsid w:val="00A750F3"/>
    <w:rsid w:val="00AD5351"/>
    <w:rsid w:val="00AF4B3E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3C97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05E9C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FF9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46B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50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FF9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46B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50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GRIF-12-143</_dlc_DocId>
    <_dlc_DocIdUrl xmlns="473cec2d-a276-4241-9b06-18da2f016265">
      <Url>https://wurkpleinps.fryslan.nl/_layouts/DocIdRedir.aspx?ID=GRIF-12-143</Url>
      <Description>GRIF-12-143</Description>
    </_dlc_DocIdUrl>
    <DocumentSetDescription xmlns="http://schemas.microsoft.com/sharepoint/v3" xsi:nil="true"/>
    <Soarte xmlns="39188dbf-99bd-4dec-acbe-70d45a5781b7">Format</Soar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E266B8643A941A3AF057418A1468A" ma:contentTypeVersion="6" ma:contentTypeDescription="Een nieuw document maken." ma:contentTypeScope="" ma:versionID="6004c6140a300691ef091c3c6e0e7c02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xmlns:ns3="39188dbf-99bd-4dec-acbe-70d45a5781b7" targetNamespace="http://schemas.microsoft.com/office/2006/metadata/properties" ma:root="true" ma:fieldsID="32a6e54293dcbd7edf45e5e219d9646b" ns1:_="" ns2:_="" ns3:_="">
    <xsd:import namespace="http://schemas.microsoft.com/sharepoint/v3"/>
    <xsd:import namespace="473cec2d-a276-4241-9b06-18da2f016265"/>
    <xsd:import namespace="39188dbf-99bd-4dec-acbe-70d45a5781b7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3:Soarte" minOccurs="0"/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8dbf-99bd-4dec-acbe-70d45a5781b7" elementFormDefault="qualified">
    <xsd:import namespace="http://schemas.microsoft.com/office/2006/documentManagement/types"/>
    <xsd:import namespace="http://schemas.microsoft.com/office/infopath/2007/PartnerControls"/>
    <xsd:element name="Soarte" ma:index="9" nillable="true" ma:displayName="Soarte" ma:default="Format" ma:format="RadioButtons" ma:internalName="Soarte">
      <xsd:simpleType>
        <xsd:restriction base="dms:Choice">
          <xsd:enumeration value="Format"/>
          <xsd:enumeration value="Paadwizer"/>
          <xsd:enumeration value="O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BDFE7-B67C-433A-8A1F-302342ECD9CD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9188dbf-99bd-4dec-acbe-70d45a5781b7"/>
    <ds:schemaRef ds:uri="473cec2d-a276-4241-9b06-18da2f01626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AB78B7-F633-4E2C-A99A-E7F457741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39188dbf-99bd-4dec-acbe-70d45a578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1EFA74A9.dotm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wees822</cp:lastModifiedBy>
  <cp:revision>4</cp:revision>
  <dcterms:created xsi:type="dcterms:W3CDTF">2013-11-26T11:55:00Z</dcterms:created>
  <dcterms:modified xsi:type="dcterms:W3CDTF">2013-11-26T12:00:00Z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0x010100D2CE266B8643A941A3AF057418A1468A</vt:lpwstr>
  </property>
  <property fmtid="{D5CDD505-2E9C-101B-9397-08002B2CF9AE}" pid="3" name="_dlc_DocIdItemGuid">
    <vt:lpwstr>629515d4-4a9b-4c65-8780-efdfba26d8d0</vt:lpwstr>
  </property>
  <property fmtid="{D5CDD505-2E9C-101B-9397-08002B2CF9AE}" pid="4" name="Pleatst op wurkpleinps">
    <vt:lpwstr>Ja</vt:lpwstr>
  </property>
</Properties>
</file>